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0D" w:rsidRPr="001759DC" w:rsidRDefault="00B90D0D" w:rsidP="00446C02">
      <w:pPr>
        <w:jc w:val="center"/>
        <w:rPr>
          <w:rFonts w:ascii="Arial Narrow" w:hAnsi="Arial Narrow"/>
          <w:b/>
        </w:rPr>
      </w:pPr>
      <w:r w:rsidRPr="001759DC">
        <w:rPr>
          <w:rFonts w:ascii="Arial Narrow" w:hAnsi="Arial Narrow"/>
          <w:b/>
        </w:rPr>
        <w:t xml:space="preserve">Umowa </w:t>
      </w:r>
    </w:p>
    <w:p w:rsidR="00B90D0D" w:rsidRPr="001759DC" w:rsidRDefault="00B90D0D" w:rsidP="00446C02">
      <w:pPr>
        <w:jc w:val="center"/>
        <w:rPr>
          <w:rFonts w:ascii="Arial Narrow" w:hAnsi="Arial Narrow"/>
          <w:b/>
        </w:rPr>
      </w:pPr>
    </w:p>
    <w:p w:rsidR="00B90D0D" w:rsidRPr="00026AB4" w:rsidRDefault="00B90D0D" w:rsidP="00446C02">
      <w:pPr>
        <w:jc w:val="center"/>
        <w:rPr>
          <w:rFonts w:ascii="Arial Narrow" w:hAnsi="Arial Narrow"/>
        </w:rPr>
      </w:pPr>
      <w:r w:rsidRPr="00026AB4">
        <w:rPr>
          <w:rFonts w:ascii="Arial Narrow" w:hAnsi="Arial Narrow"/>
        </w:rPr>
        <w:t xml:space="preserve">zawarta w Krakowie w dniu </w:t>
      </w:r>
      <w:r>
        <w:rPr>
          <w:rFonts w:ascii="Arial Narrow" w:hAnsi="Arial Narrow"/>
        </w:rPr>
        <w:t>……………</w:t>
      </w:r>
      <w:r w:rsidRPr="00026AB4">
        <w:rPr>
          <w:rFonts w:ascii="Arial Narrow" w:hAnsi="Arial Narrow"/>
        </w:rPr>
        <w:t xml:space="preserve"> r. pomiędzy:</w:t>
      </w:r>
    </w:p>
    <w:p w:rsidR="00B90D0D" w:rsidRDefault="00B90D0D"/>
    <w:p w:rsidR="00B90D0D" w:rsidRDefault="00B90D0D">
      <w:r>
        <w:t>…………………………………………..</w:t>
      </w:r>
    </w:p>
    <w:p w:rsidR="00B90D0D" w:rsidRPr="00CD03E5" w:rsidRDefault="00B90D0D">
      <w:pPr>
        <w:rPr>
          <w:rFonts w:ascii="Arial Narrow" w:hAnsi="Arial Narrow"/>
        </w:rPr>
      </w:pPr>
      <w:r w:rsidRPr="00CD03E5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………….</w:t>
      </w:r>
    </w:p>
    <w:p w:rsidR="00B90D0D" w:rsidRPr="00997209" w:rsidRDefault="00B90D0D">
      <w:p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CD03E5">
        <w:rPr>
          <w:rFonts w:ascii="Arial Narrow" w:hAnsi="Arial Narrow"/>
        </w:rPr>
        <w:t xml:space="preserve">wanym </w:t>
      </w:r>
      <w:r>
        <w:rPr>
          <w:rFonts w:ascii="Arial Narrow" w:hAnsi="Arial Narrow"/>
        </w:rPr>
        <w:t xml:space="preserve">dalej </w:t>
      </w:r>
      <w:r w:rsidRPr="00CD03E5">
        <w:rPr>
          <w:rFonts w:ascii="Arial Narrow" w:hAnsi="Arial Narrow"/>
          <w:b/>
        </w:rPr>
        <w:t>Zamawiającym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</w:rPr>
        <w:t xml:space="preserve"> </w:t>
      </w:r>
      <w:r w:rsidRPr="00CD03E5">
        <w:rPr>
          <w:rFonts w:ascii="Arial Narrow" w:hAnsi="Arial Narrow"/>
        </w:rPr>
        <w:t>reprezentowanym</w:t>
      </w:r>
      <w:r>
        <w:rPr>
          <w:rFonts w:ascii="Arial Narrow" w:hAnsi="Arial Narrow"/>
        </w:rPr>
        <w:t xml:space="preserve"> przez:</w:t>
      </w:r>
    </w:p>
    <w:p w:rsidR="00B90D0D" w:rsidRDefault="00B90D0D">
      <w:r>
        <w:t>…………………………………………..</w:t>
      </w:r>
    </w:p>
    <w:p w:rsidR="00B90D0D" w:rsidRDefault="00B90D0D">
      <w:r>
        <w:t>…………………………………………..</w:t>
      </w:r>
    </w:p>
    <w:p w:rsidR="00B90D0D" w:rsidRDefault="00B90D0D"/>
    <w:p w:rsidR="00B90D0D" w:rsidRDefault="00B90D0D" w:rsidP="00446C02">
      <w:pPr>
        <w:jc w:val="both"/>
        <w:rPr>
          <w:rFonts w:ascii="Arial Narrow" w:hAnsi="Arial Narrow"/>
          <w:bCs/>
        </w:rPr>
      </w:pPr>
      <w:r w:rsidRPr="00F67EB2">
        <w:rPr>
          <w:rFonts w:ascii="Arial Narrow" w:hAnsi="Arial Narrow"/>
          <w:b/>
        </w:rPr>
        <w:t>Uniwersytetem Ekonomicznym w Krakowie</w:t>
      </w:r>
      <w:r w:rsidRPr="00F67EB2">
        <w:rPr>
          <w:rFonts w:ascii="Arial Narrow" w:hAnsi="Arial Narrow"/>
          <w:bCs/>
        </w:rPr>
        <w:t xml:space="preserve">, z siedzibą w Krakowie (31-510) przy ulicy Rakowickiej 27, NIP </w:t>
      </w:r>
      <w:r w:rsidRPr="00F67EB2">
        <w:rPr>
          <w:rFonts w:ascii="Arial Narrow" w:hAnsi="Arial Narrow"/>
        </w:rPr>
        <w:t>675–000–63-46</w:t>
      </w:r>
      <w:r w:rsidRPr="00F67EB2">
        <w:rPr>
          <w:rFonts w:ascii="Arial Narrow" w:hAnsi="Arial Narrow"/>
          <w:bCs/>
        </w:rPr>
        <w:t xml:space="preserve">, </w:t>
      </w:r>
    </w:p>
    <w:p w:rsidR="00B90D0D" w:rsidRPr="00F67EB2" w:rsidRDefault="00B90D0D" w:rsidP="00446C02">
      <w:pPr>
        <w:jc w:val="both"/>
        <w:rPr>
          <w:rFonts w:ascii="Arial Narrow" w:hAnsi="Arial Narrow"/>
          <w:bCs/>
        </w:rPr>
      </w:pPr>
      <w:r w:rsidRPr="00F67EB2">
        <w:rPr>
          <w:rFonts w:ascii="Arial Narrow" w:hAnsi="Arial Narrow"/>
          <w:bCs/>
        </w:rPr>
        <w:t xml:space="preserve">zwanym dalej </w:t>
      </w:r>
      <w:r w:rsidRPr="00F67EB2">
        <w:rPr>
          <w:rFonts w:ascii="Arial Narrow" w:hAnsi="Arial Narrow"/>
          <w:b/>
        </w:rPr>
        <w:t>Wykonawcą</w:t>
      </w:r>
      <w:r w:rsidRPr="00F67EB2">
        <w:rPr>
          <w:rFonts w:ascii="Arial Narrow" w:hAnsi="Arial Narrow"/>
          <w:bCs/>
        </w:rPr>
        <w:t>, reprezentowanym przez:</w:t>
      </w:r>
    </w:p>
    <w:p w:rsidR="00B90D0D" w:rsidRPr="00F67EB2" w:rsidRDefault="00B90D0D" w:rsidP="00446C02">
      <w:pPr>
        <w:tabs>
          <w:tab w:val="left" w:pos="4678"/>
        </w:tabs>
        <w:rPr>
          <w:rFonts w:ascii="Arial Narrow" w:hAnsi="Arial Narrow"/>
          <w:bCs/>
        </w:rPr>
      </w:pPr>
      <w:r w:rsidRPr="00F67EB2">
        <w:rPr>
          <w:rFonts w:ascii="Arial Narrow" w:hAnsi="Arial Narrow"/>
          <w:bCs/>
        </w:rPr>
        <w:t>Prorektora ds. Nauki, Prof. dr hab. Aleksego Pocztowskiego – na podstawie pełnomocnictwa</w:t>
      </w:r>
      <w:r w:rsidRPr="00F67EB2">
        <w:rPr>
          <w:rFonts w:ascii="Arial Narrow" w:hAnsi="Arial Narrow"/>
          <w:bCs/>
        </w:rPr>
        <w:br/>
        <w:t>przy kontrasygnacie finansowej Kwestora, mgr Józefa Andrzeja Laskowskiego</w:t>
      </w:r>
    </w:p>
    <w:p w:rsidR="00B90D0D" w:rsidRPr="001759DC" w:rsidRDefault="00B90D0D" w:rsidP="00446C02">
      <w:pPr>
        <w:jc w:val="both"/>
        <w:rPr>
          <w:rFonts w:ascii="Arial Narrow" w:hAnsi="Arial Narrow"/>
          <w:bCs/>
          <w:i/>
          <w:iCs/>
        </w:rPr>
      </w:pPr>
    </w:p>
    <w:p w:rsidR="00B90D0D" w:rsidRPr="007733CF" w:rsidRDefault="00B90D0D" w:rsidP="00446C02">
      <w:pPr>
        <w:jc w:val="both"/>
        <w:rPr>
          <w:rFonts w:ascii="Arial Narrow" w:hAnsi="Arial Narrow"/>
          <w:i/>
          <w:iCs/>
        </w:rPr>
      </w:pPr>
      <w:r w:rsidRPr="00E93037">
        <w:rPr>
          <w:rFonts w:ascii="Arial Narrow" w:hAnsi="Arial Narrow"/>
          <w:i/>
          <w:iCs/>
        </w:rPr>
        <w:t>Kopia dokumentów rejestrowych Zamawiającego stanowi Załącznik nr 1 do niniejszej umowy.</w:t>
      </w:r>
    </w:p>
    <w:p w:rsidR="00B90D0D" w:rsidRPr="001759DC" w:rsidRDefault="00B90D0D" w:rsidP="00446C02">
      <w:pPr>
        <w:jc w:val="both"/>
        <w:rPr>
          <w:rFonts w:ascii="Arial Narrow" w:hAnsi="Arial Narrow"/>
        </w:rPr>
      </w:pPr>
    </w:p>
    <w:p w:rsidR="00B90D0D" w:rsidRPr="001759DC" w:rsidRDefault="00B90D0D" w:rsidP="00446C02">
      <w:pPr>
        <w:jc w:val="both"/>
        <w:rPr>
          <w:rFonts w:ascii="Arial Narrow" w:hAnsi="Arial Narrow"/>
        </w:rPr>
      </w:pPr>
    </w:p>
    <w:p w:rsidR="00B90D0D" w:rsidRPr="001759DC" w:rsidRDefault="00B90D0D" w:rsidP="00446C02">
      <w:pPr>
        <w:jc w:val="center"/>
        <w:rPr>
          <w:rFonts w:ascii="Arial Narrow" w:hAnsi="Arial Narrow"/>
          <w:b/>
        </w:rPr>
      </w:pPr>
      <w:r w:rsidRPr="001759DC">
        <w:rPr>
          <w:rFonts w:ascii="Arial Narrow" w:hAnsi="Arial Narrow"/>
          <w:b/>
        </w:rPr>
        <w:t>§ 1</w:t>
      </w:r>
    </w:p>
    <w:p w:rsidR="00B90D0D" w:rsidRPr="00CD03E5" w:rsidRDefault="00B90D0D" w:rsidP="00CD03E5">
      <w:pPr>
        <w:jc w:val="center"/>
        <w:rPr>
          <w:rFonts w:ascii="Arial Narrow" w:hAnsi="Arial Narrow"/>
          <w:b/>
        </w:rPr>
      </w:pPr>
      <w:r w:rsidRPr="001759DC">
        <w:rPr>
          <w:rFonts w:ascii="Arial Narrow" w:hAnsi="Arial Narrow"/>
          <w:b/>
        </w:rPr>
        <w:t>PRZEDMIOT UMOWY</w:t>
      </w:r>
    </w:p>
    <w:p w:rsidR="00B90D0D" w:rsidRPr="00446C02" w:rsidRDefault="00B90D0D" w:rsidP="00446C02">
      <w:pPr>
        <w:pStyle w:val="ListParagraph"/>
        <w:numPr>
          <w:ilvl w:val="0"/>
          <w:numId w:val="2"/>
          <w:numberingChange w:id="0" w:author="Unknown" w:date="2016-02-17T11:58:00Z" w:original="%1:1:0:."/>
        </w:numPr>
        <w:ind w:left="284" w:hanging="284"/>
        <w:rPr>
          <w:rFonts w:ascii="Arial Narrow" w:hAnsi="Arial Narrow"/>
          <w:b/>
        </w:rPr>
      </w:pPr>
      <w:r w:rsidRPr="00446C02">
        <w:rPr>
          <w:rFonts w:ascii="Arial Narrow" w:hAnsi="Arial Narrow"/>
        </w:rPr>
        <w:t xml:space="preserve">Przedmiotem umowy jest wykonanie </w:t>
      </w:r>
      <w:r w:rsidRPr="00446C02">
        <w:rPr>
          <w:rFonts w:ascii="Arial Narrow" w:hAnsi="Arial Narrow"/>
          <w:b/>
        </w:rPr>
        <w:t>zadania badawczego pt.”  …………………</w:t>
      </w:r>
      <w:r>
        <w:rPr>
          <w:rFonts w:ascii="Arial Narrow" w:hAnsi="Arial Narrow"/>
          <w:b/>
        </w:rPr>
        <w:t>..</w:t>
      </w:r>
      <w:r w:rsidRPr="00446C02">
        <w:rPr>
          <w:rFonts w:ascii="Arial Narrow" w:hAnsi="Arial Narrow"/>
          <w:b/>
        </w:rPr>
        <w:t xml:space="preserve">……………..” </w:t>
      </w:r>
      <w:r>
        <w:rPr>
          <w:rFonts w:ascii="Arial Narrow" w:hAnsi="Arial Narrow"/>
        </w:rPr>
        <w:t>oraz przygotowanie</w:t>
      </w:r>
      <w:r w:rsidRPr="00446C02">
        <w:rPr>
          <w:rFonts w:ascii="Arial Narrow" w:hAnsi="Arial Narrow"/>
        </w:rPr>
        <w:t xml:space="preserve"> przedmiotowej opinii.</w:t>
      </w:r>
    </w:p>
    <w:p w:rsidR="00B90D0D" w:rsidRPr="00446C02" w:rsidRDefault="00B90D0D" w:rsidP="00446C02">
      <w:pPr>
        <w:pStyle w:val="ListParagraph"/>
        <w:numPr>
          <w:ilvl w:val="0"/>
          <w:numId w:val="2"/>
          <w:numberingChange w:id="1" w:author="Unknown" w:date="2016-02-17T11:58:00Z" w:original="%1:2:0:."/>
        </w:numPr>
        <w:ind w:left="284" w:hanging="284"/>
      </w:pPr>
      <w:r w:rsidRPr="00446C02">
        <w:rPr>
          <w:rFonts w:ascii="Arial Narrow" w:hAnsi="Arial Narrow"/>
        </w:rPr>
        <w:t>Wykonawca zobowiązuje się do wykonania całości przedmiotu umowy w nieprzekraczalnym terminie do dnia</w:t>
      </w:r>
      <w:r>
        <w:rPr>
          <w:rFonts w:ascii="Arial Narrow" w:hAnsi="Arial Narrow"/>
        </w:rPr>
        <w:t xml:space="preserve"> ………………..</w:t>
      </w:r>
    </w:p>
    <w:p w:rsidR="00B90D0D" w:rsidRDefault="00B90D0D" w:rsidP="00446C02">
      <w:pPr>
        <w:numPr>
          <w:ilvl w:val="0"/>
          <w:numId w:val="2"/>
          <w:numberingChange w:id="2" w:author="Unknown" w:date="2016-02-17T11:58:00Z" w:original="%1:3:0:."/>
        </w:numPr>
        <w:ind w:left="284" w:hanging="284"/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 xml:space="preserve">Wykonawca przekaże </w:t>
      </w:r>
      <w:r>
        <w:rPr>
          <w:rFonts w:ascii="Arial Narrow" w:hAnsi="Arial Narrow"/>
        </w:rPr>
        <w:t>Zamawiającemu przedmiotową opinię w postaci wydruku oraz jeden egzemplarz na </w:t>
      </w:r>
      <w:r w:rsidRPr="001759DC">
        <w:rPr>
          <w:rFonts w:ascii="Arial Narrow" w:hAnsi="Arial Narrow"/>
        </w:rPr>
        <w:t>ele</w:t>
      </w:r>
      <w:r>
        <w:rPr>
          <w:rFonts w:ascii="Arial Narrow" w:hAnsi="Arial Narrow"/>
        </w:rPr>
        <w:t xml:space="preserve">ktronicznym nośniku informacji. </w:t>
      </w:r>
      <w:r w:rsidRPr="001759DC">
        <w:rPr>
          <w:rFonts w:ascii="Arial Narrow" w:hAnsi="Arial Narrow"/>
        </w:rPr>
        <w:t xml:space="preserve">Wykonawca zobowiązany jest uzyskać </w:t>
      </w:r>
      <w:r>
        <w:rPr>
          <w:rFonts w:ascii="Arial Narrow" w:hAnsi="Arial Narrow"/>
        </w:rPr>
        <w:t xml:space="preserve">od Zamawiającego </w:t>
      </w:r>
      <w:r w:rsidRPr="001759DC">
        <w:rPr>
          <w:rFonts w:ascii="Arial Narrow" w:hAnsi="Arial Narrow"/>
        </w:rPr>
        <w:t>pisemne potwierdzenie wykonania prz</w:t>
      </w:r>
      <w:r>
        <w:rPr>
          <w:rFonts w:ascii="Arial Narrow" w:hAnsi="Arial Narrow"/>
        </w:rPr>
        <w:t>edmiotu umowy.</w:t>
      </w:r>
      <w:r w:rsidRPr="005D022A">
        <w:rPr>
          <w:rFonts w:ascii="Arial Narrow" w:hAnsi="Arial Narrow"/>
        </w:rPr>
        <w:t xml:space="preserve"> </w:t>
      </w:r>
      <w:r w:rsidRPr="001759DC">
        <w:rPr>
          <w:rFonts w:ascii="Arial Narrow" w:hAnsi="Arial Narrow"/>
        </w:rPr>
        <w:t xml:space="preserve">Przekazanie przedmiotu umowy odbędzie się </w:t>
      </w:r>
      <w:r>
        <w:rPr>
          <w:rFonts w:ascii="Arial Narrow" w:hAnsi="Arial Narrow"/>
        </w:rPr>
        <w:t>na podstawie protokołu zdawczo-</w:t>
      </w:r>
      <w:r w:rsidRPr="001759DC">
        <w:rPr>
          <w:rFonts w:ascii="Arial Narrow" w:hAnsi="Arial Narrow"/>
        </w:rPr>
        <w:t>odbiorczego</w:t>
      </w:r>
    </w:p>
    <w:p w:rsidR="00B90D0D" w:rsidRDefault="00B90D0D" w:rsidP="00446C02">
      <w:pPr>
        <w:numPr>
          <w:ilvl w:val="0"/>
          <w:numId w:val="2"/>
          <w:numberingChange w:id="3" w:author="Unknown" w:date="2016-02-17T11:58:00Z" w:original="%1:4:0:."/>
        </w:numPr>
        <w:ind w:left="284" w:hanging="284"/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>Osobami bezpośrednio odpowiedzialnymi za wykonanie przedmiotu umowy ze strony Wykonawcy są:</w:t>
      </w:r>
      <w:r>
        <w:rPr>
          <w:rFonts w:ascii="Arial Narrow" w:hAnsi="Arial Narrow"/>
        </w:rPr>
        <w:t xml:space="preserve"> </w:t>
      </w:r>
    </w:p>
    <w:p w:rsidR="00B90D0D" w:rsidRDefault="00B90D0D" w:rsidP="00446C02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…………………….</w:t>
      </w:r>
    </w:p>
    <w:p w:rsidR="00B90D0D" w:rsidRPr="001759DC" w:rsidRDefault="00B90D0D" w:rsidP="00446C02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…………………….</w:t>
      </w:r>
    </w:p>
    <w:p w:rsidR="00B90D0D" w:rsidRDefault="00B90D0D" w:rsidP="00446C02">
      <w:pPr>
        <w:ind w:left="284" w:hanging="284"/>
        <w:jc w:val="center"/>
        <w:rPr>
          <w:rFonts w:ascii="Arial Narrow" w:hAnsi="Arial Narrow" w:cs="Calibri"/>
          <w:b/>
        </w:rPr>
      </w:pPr>
    </w:p>
    <w:p w:rsidR="00B90D0D" w:rsidRDefault="00B90D0D" w:rsidP="00446C02">
      <w:pPr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§ 2</w:t>
      </w:r>
    </w:p>
    <w:p w:rsidR="00B90D0D" w:rsidRPr="001759DC" w:rsidRDefault="00B90D0D" w:rsidP="00446C02">
      <w:pPr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PRAWA AUTORSKIE</w:t>
      </w:r>
    </w:p>
    <w:p w:rsidR="00B90D0D" w:rsidRDefault="00B90D0D" w:rsidP="004E5B2B">
      <w:pPr>
        <w:numPr>
          <w:ilvl w:val="1"/>
          <w:numId w:val="4"/>
          <w:numberingChange w:id="4" w:author="Unknown" w:date="2016-02-17T11:58:00Z" w:original="%2:1:0:."/>
        </w:numPr>
        <w:tabs>
          <w:tab w:val="num" w:pos="360"/>
        </w:tabs>
        <w:ind w:left="284" w:hanging="284"/>
        <w:jc w:val="both"/>
        <w:rPr>
          <w:rFonts w:ascii="Arial Narrow" w:hAnsi="Arial Narrow" w:cs="Arial"/>
        </w:rPr>
      </w:pPr>
      <w:r w:rsidRPr="001759DC">
        <w:rPr>
          <w:rFonts w:ascii="Arial Narrow" w:hAnsi="Arial Narrow" w:cs="Calibri"/>
        </w:rPr>
        <w:t>Wykonawca na mocy niniejszej umowy</w:t>
      </w:r>
      <w:r>
        <w:rPr>
          <w:rFonts w:ascii="Arial Narrow" w:hAnsi="Arial Narrow" w:cs="Calibri"/>
        </w:rPr>
        <w:t>, w ramach wynagrodzenia</w:t>
      </w:r>
      <w:r w:rsidRPr="001759DC">
        <w:rPr>
          <w:rFonts w:ascii="Arial Narrow" w:hAnsi="Arial Narrow" w:cs="Calibri"/>
        </w:rPr>
        <w:t xml:space="preserve"> określonego w § 3 ust.1 przenosi na Zamawi</w:t>
      </w:r>
      <w:r>
        <w:rPr>
          <w:rFonts w:ascii="Arial Narrow" w:hAnsi="Arial Narrow" w:cs="Calibri"/>
        </w:rPr>
        <w:t xml:space="preserve">ającego </w:t>
      </w:r>
      <w:r w:rsidRPr="001759DC">
        <w:rPr>
          <w:rFonts w:ascii="Arial Narrow" w:hAnsi="Arial Narrow" w:cs="Calibri"/>
        </w:rPr>
        <w:t xml:space="preserve">autorskie prawa majątkowe do wszystkich wykonanych </w:t>
      </w:r>
      <w:r>
        <w:rPr>
          <w:rFonts w:ascii="Arial Narrow" w:hAnsi="Arial Narrow" w:cs="Calibri"/>
        </w:rPr>
        <w:t xml:space="preserve">zgodnie z niniejszą </w:t>
      </w:r>
      <w:r w:rsidRPr="002D3A5F">
        <w:rPr>
          <w:rFonts w:ascii="Arial Narrow" w:hAnsi="Arial Narrow" w:cs="Calibri"/>
        </w:rPr>
        <w:t>umową </w:t>
      </w:r>
      <w:r>
        <w:rPr>
          <w:rFonts w:ascii="Arial Narrow" w:hAnsi="Arial Narrow" w:cs="Calibri"/>
        </w:rPr>
        <w:t xml:space="preserve">utworów w rozumieniu ustawy z dnia 4 lutego 1994 r. o prawach autorskich i prawach pokrewnych (t.j. Dz. U. z 2006 r. Nr 90, poz. 631) </w:t>
      </w:r>
      <w:r w:rsidRPr="002D3A5F">
        <w:rPr>
          <w:rFonts w:ascii="Arial Narrow" w:hAnsi="Arial Narrow" w:cs="Calibri"/>
        </w:rPr>
        <w:t>w </w:t>
      </w:r>
      <w:r w:rsidRPr="002D3A5F">
        <w:rPr>
          <w:rFonts w:ascii="Arial Narrow" w:hAnsi="Arial Narrow"/>
        </w:rPr>
        <w:t>zakresie nieograniczonego</w:t>
      </w:r>
      <w:r w:rsidRPr="002D3A5F">
        <w:rPr>
          <w:rFonts w:ascii="Arial Narrow" w:hAnsi="Arial Narrow" w:cs="Calibri"/>
        </w:rPr>
        <w:t> w czasie korzystania</w:t>
      </w:r>
      <w:r>
        <w:rPr>
          <w:rFonts w:ascii="Arial Narrow" w:hAnsi="Arial Narrow" w:cs="Calibri"/>
        </w:rPr>
        <w:t xml:space="preserve">, rozpowszechniania </w:t>
      </w:r>
      <w:r w:rsidRPr="002D3A5F">
        <w:rPr>
          <w:rFonts w:ascii="Arial Narrow" w:hAnsi="Arial Narrow" w:cs="Calibri"/>
        </w:rPr>
        <w:t>i rozporządzania</w:t>
      </w:r>
      <w:r w:rsidRPr="001759DC">
        <w:rPr>
          <w:rFonts w:ascii="Arial Narrow" w:hAnsi="Arial Narrow" w:cs="Calibri"/>
        </w:rPr>
        <w:t xml:space="preserve"> na</w:t>
      </w:r>
      <w:r>
        <w:rPr>
          <w:rFonts w:ascii="Arial Narrow" w:hAnsi="Arial Narrow" w:cs="Calibri"/>
        </w:rPr>
        <w:t> </w:t>
      </w:r>
      <w:r w:rsidRPr="001759DC">
        <w:rPr>
          <w:rFonts w:ascii="Arial Narrow" w:hAnsi="Arial Narrow" w:cs="Calibri"/>
        </w:rPr>
        <w:t xml:space="preserve">terytorium Rzeczypospolitej Polskiej </w:t>
      </w:r>
      <w:r>
        <w:rPr>
          <w:rFonts w:ascii="Arial Narrow" w:hAnsi="Arial Narrow" w:cs="Calibri"/>
        </w:rPr>
        <w:t>i poza jej granicami, na </w:t>
      </w:r>
      <w:r w:rsidRPr="001759DC">
        <w:rPr>
          <w:rFonts w:ascii="Arial Narrow" w:hAnsi="Arial Narrow" w:cs="Calibri"/>
        </w:rPr>
        <w:t>następując</w:t>
      </w:r>
      <w:r>
        <w:rPr>
          <w:rFonts w:ascii="Arial Narrow" w:hAnsi="Arial Narrow" w:cs="Calibri"/>
        </w:rPr>
        <w:t>ych polach eksploatacji: utrwalanie, drukowanie, zwielokrotnia</w:t>
      </w:r>
      <w:r w:rsidRPr="001759DC">
        <w:rPr>
          <w:rFonts w:ascii="Arial Narrow" w:hAnsi="Arial Narrow" w:cs="Calibri"/>
        </w:rPr>
        <w:t xml:space="preserve">nie, przetwarzanie, wprowadzenie do obrotu, </w:t>
      </w:r>
      <w:r>
        <w:rPr>
          <w:rFonts w:ascii="Arial Narrow" w:hAnsi="Arial Narrow" w:cs="Calibri"/>
        </w:rPr>
        <w:t xml:space="preserve">wprowadzanie </w:t>
      </w:r>
      <w:r w:rsidRPr="001759DC">
        <w:rPr>
          <w:rFonts w:ascii="Arial Narrow" w:hAnsi="Arial Narrow" w:cs="Calibri"/>
        </w:rPr>
        <w:t>do pamięci komputera, nadanie za pomocą wizji, fonii, satelity, w cał</w:t>
      </w:r>
      <w:r>
        <w:rPr>
          <w:rFonts w:ascii="Arial Narrow" w:hAnsi="Arial Narrow" w:cs="Calibri"/>
        </w:rPr>
        <w:t>ości lub części oraz dokonywanie</w:t>
      </w:r>
      <w:r w:rsidRPr="001759DC">
        <w:rPr>
          <w:rFonts w:ascii="Arial Narrow" w:hAnsi="Arial Narrow" w:cs="Calibri"/>
        </w:rPr>
        <w:t xml:space="preserve"> skrótów. </w:t>
      </w:r>
    </w:p>
    <w:p w:rsidR="00B90D0D" w:rsidRDefault="00B90D0D" w:rsidP="004E5B2B">
      <w:pPr>
        <w:numPr>
          <w:ilvl w:val="1"/>
          <w:numId w:val="4"/>
          <w:numberingChange w:id="5" w:author="Unknown" w:date="2016-02-17T11:58:00Z" w:original="%2:2:0:."/>
        </w:numPr>
        <w:tabs>
          <w:tab w:val="num" w:pos="360"/>
        </w:tabs>
        <w:ind w:left="284" w:hanging="284"/>
        <w:jc w:val="both"/>
        <w:rPr>
          <w:rFonts w:ascii="Arial Narrow" w:hAnsi="Arial Narrow" w:cs="Arial"/>
        </w:rPr>
      </w:pPr>
      <w:r w:rsidRPr="00F67EB2">
        <w:rPr>
          <w:rFonts w:ascii="Arial Narrow" w:hAnsi="Arial Narrow" w:cs="Calibri"/>
        </w:rPr>
        <w:t xml:space="preserve">Wszelkie </w:t>
      </w:r>
      <w:r w:rsidRPr="00F67EB2">
        <w:rPr>
          <w:rFonts w:ascii="Arial Narrow" w:hAnsi="Arial Narrow"/>
        </w:rPr>
        <w:t>utwory</w:t>
      </w:r>
      <w:r w:rsidRPr="00F67EB2">
        <w:rPr>
          <w:rFonts w:ascii="Arial Narrow" w:hAnsi="Arial Narrow" w:cs="Calibri"/>
        </w:rPr>
        <w:t xml:space="preserve"> które</w:t>
      </w:r>
      <w:r w:rsidRPr="001759DC">
        <w:rPr>
          <w:rFonts w:ascii="Arial Narrow" w:hAnsi="Arial Narrow" w:cs="Calibri"/>
        </w:rPr>
        <w:t xml:space="preserve"> zostaną sporządzone przez Wykonawcę w ramach realizacji niniejszej Umowy, a także nośniki wykorzystane do sporządzenia dokumentów i przekazane Zamawiającemu, z chwilą ich przekazania stają się własnością Zamawiającego. </w:t>
      </w:r>
    </w:p>
    <w:p w:rsidR="00B90D0D" w:rsidRDefault="00B90D0D" w:rsidP="004E5B2B">
      <w:pPr>
        <w:numPr>
          <w:ilvl w:val="1"/>
          <w:numId w:val="4"/>
          <w:numberingChange w:id="6" w:author="Unknown" w:date="2016-02-17T11:58:00Z" w:original="%2:3:0:."/>
        </w:numPr>
        <w:tabs>
          <w:tab w:val="num" w:pos="360"/>
        </w:tabs>
        <w:ind w:left="284" w:hanging="284"/>
        <w:jc w:val="both"/>
        <w:rPr>
          <w:rFonts w:ascii="Arial Narrow" w:hAnsi="Arial Narrow" w:cs="Arial"/>
        </w:rPr>
      </w:pPr>
      <w:r w:rsidRPr="001759DC">
        <w:rPr>
          <w:rFonts w:ascii="Arial Narrow" w:hAnsi="Arial Narrow" w:cs="Calibri"/>
        </w:rPr>
        <w:t xml:space="preserve">Wykonawcy przysługuje prawo zatrzymania jednej kopii z każdego wykonanego dzieła - bez prawa do korzystania lub rozpowszechniania jej w całości lub jakiejkolwiek części bez uprzedniej pisemnej zgody Zamawiającego. </w:t>
      </w:r>
    </w:p>
    <w:p w:rsidR="00B90D0D" w:rsidRPr="001759DC" w:rsidRDefault="00B90D0D" w:rsidP="00446C02">
      <w:pPr>
        <w:numPr>
          <w:ilvl w:val="1"/>
          <w:numId w:val="4"/>
          <w:numberingChange w:id="7" w:author="Unknown" w:date="2016-02-17T11:58:00Z" w:original="%2:4:0:."/>
        </w:numPr>
        <w:tabs>
          <w:tab w:val="num" w:pos="360"/>
        </w:tabs>
        <w:ind w:left="284" w:hanging="284"/>
        <w:jc w:val="both"/>
        <w:rPr>
          <w:rFonts w:ascii="Arial Narrow" w:hAnsi="Arial Narrow" w:cs="Arial"/>
        </w:rPr>
      </w:pPr>
      <w:r w:rsidRPr="001759DC">
        <w:rPr>
          <w:rFonts w:ascii="Arial Narrow" w:hAnsi="Arial Narrow" w:cs="Calibri"/>
        </w:rPr>
        <w:t>Zamawiający zobowiązuje się honorować wynikające z ustawy osobiste prawa autorskie Wykonawcy.</w:t>
      </w:r>
    </w:p>
    <w:p w:rsidR="00B90D0D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§ 3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WYNAGRODZENIE</w:t>
      </w:r>
    </w:p>
    <w:p w:rsidR="00B90D0D" w:rsidRPr="004E5B2B" w:rsidRDefault="00B90D0D" w:rsidP="00446C02">
      <w:pPr>
        <w:pStyle w:val="ListParagraph"/>
        <w:numPr>
          <w:ilvl w:val="0"/>
          <w:numId w:val="5"/>
          <w:numberingChange w:id="8" w:author="Unknown" w:date="2016-02-17T11:58:00Z" w:original="%1:1:0:."/>
        </w:numPr>
        <w:ind w:left="284" w:hanging="284"/>
        <w:jc w:val="both"/>
        <w:rPr>
          <w:rFonts w:ascii="Arial Narrow" w:hAnsi="Arial Narrow"/>
        </w:rPr>
      </w:pPr>
      <w:r w:rsidRPr="004E5B2B">
        <w:rPr>
          <w:rFonts w:ascii="Arial Narrow" w:hAnsi="Arial Narrow"/>
        </w:rPr>
        <w:t>Łączne wynagrodzenie za wykonanie przedmiotu umowy wynosi …………….. (słownie:……………………..złotych) brutto, na którą składa się kwota ……………….. netto oraz VAT w wysokości …………………………….</w:t>
      </w:r>
    </w:p>
    <w:p w:rsidR="00B90D0D" w:rsidRPr="00A50682" w:rsidRDefault="00B90D0D" w:rsidP="00A50682">
      <w:pPr>
        <w:pStyle w:val="ListParagraph"/>
        <w:numPr>
          <w:ilvl w:val="0"/>
          <w:numId w:val="5"/>
          <w:numberingChange w:id="9" w:author="Unknown" w:date="2016-02-17T11:58:00Z" w:original="%1:2:0:."/>
        </w:numPr>
        <w:ind w:left="284" w:hanging="284"/>
        <w:jc w:val="both"/>
        <w:rPr>
          <w:rFonts w:ascii="Arial Narrow" w:hAnsi="Arial Narrow"/>
        </w:rPr>
      </w:pPr>
      <w:bookmarkStart w:id="10" w:name="_GoBack"/>
      <w:bookmarkEnd w:id="10"/>
      <w:r w:rsidRPr="00A50682">
        <w:rPr>
          <w:rFonts w:ascii="Arial Narrow" w:hAnsi="Arial Narrow"/>
        </w:rPr>
        <w:t>Zapłata wynagrodzenia nastąpi w ciągu 15 dni od dnia wystawienia przez Wykonawcę faktury,</w:t>
      </w:r>
      <w:r w:rsidRPr="00A50682">
        <w:rPr>
          <w:rFonts w:ascii="Arial Narrow" w:hAnsi="Arial Narrow"/>
          <w:color w:val="FF0000"/>
        </w:rPr>
        <w:t xml:space="preserve"> </w:t>
      </w:r>
      <w:r w:rsidRPr="00A50682">
        <w:rPr>
          <w:rFonts w:ascii="Arial Narrow" w:hAnsi="Arial Narrow"/>
        </w:rPr>
        <w:t xml:space="preserve">przelewem bankowym na rachunek Wykonawcy wskazany na fakturze. </w:t>
      </w:r>
    </w:p>
    <w:p w:rsidR="00B90D0D" w:rsidRPr="00A50682" w:rsidRDefault="00B90D0D" w:rsidP="00A50682">
      <w:pPr>
        <w:pStyle w:val="ListParagraph"/>
        <w:numPr>
          <w:ilvl w:val="0"/>
          <w:numId w:val="5"/>
          <w:numberingChange w:id="11" w:author="Unknown" w:date="2016-02-17T11:58:00Z" w:original="%1:3:0:."/>
        </w:numPr>
        <w:ind w:left="284" w:hanging="284"/>
        <w:jc w:val="both"/>
        <w:rPr>
          <w:rFonts w:ascii="Arial Narrow" w:hAnsi="Arial Narrow"/>
        </w:rPr>
      </w:pPr>
      <w:r w:rsidRPr="00A50682">
        <w:rPr>
          <w:rFonts w:ascii="Arial Narrow" w:hAnsi="Arial Narrow"/>
        </w:rPr>
        <w:t>Za dzień dokonania zapłaty Strony uznają dzień wpływu wynagrodzenia, o którym mowa w ust. 1 na rachunek Wykonawcy.</w:t>
      </w:r>
      <w:r>
        <w:rPr>
          <w:rFonts w:ascii="Arial Narrow" w:hAnsi="Arial Narrow"/>
        </w:rPr>
        <w:t xml:space="preserve"> W przypadku zwłoki Zamawiającego w zapłacie Wykonawca naliczy odsetki ustawowe.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Calibri"/>
        </w:rPr>
      </w:pP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§ 4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BEZSTRONNOŚĆ I POUFNOŚĆ</w:t>
      </w:r>
    </w:p>
    <w:p w:rsidR="00B90D0D" w:rsidRPr="001759DC" w:rsidRDefault="00B90D0D" w:rsidP="00446C02">
      <w:pPr>
        <w:numPr>
          <w:ilvl w:val="0"/>
          <w:numId w:val="7"/>
          <w:numberingChange w:id="12" w:author="Unknown" w:date="2016-02-17T11:58:00Z" w:original="%1:1:0:.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Calibri"/>
        </w:rPr>
      </w:pPr>
      <w:r w:rsidRPr="001759DC">
        <w:rPr>
          <w:rFonts w:ascii="Arial Narrow" w:hAnsi="Arial Narrow" w:cs="Calibri"/>
        </w:rPr>
        <w:t>Wykonawca zobowiązuje się do zachowania bezstronności przy wykonaniu dzieła oraz oświadcza</w:t>
      </w:r>
      <w:r w:rsidRPr="001759DC">
        <w:rPr>
          <w:rFonts w:ascii="Arial Narrow" w:hAnsi="Arial Narrow" w:cs="Calibri"/>
        </w:rPr>
        <w:br/>
        <w:t xml:space="preserve">o braku jakichkolwiek związków z Zamawiającym, które mogłyby wpływać na treść dzieła. </w:t>
      </w:r>
    </w:p>
    <w:p w:rsidR="00B90D0D" w:rsidRPr="001759DC" w:rsidRDefault="00B90D0D" w:rsidP="00446C02">
      <w:pPr>
        <w:pStyle w:val="BodyText"/>
        <w:numPr>
          <w:ilvl w:val="0"/>
          <w:numId w:val="7"/>
          <w:numberingChange w:id="13" w:author="Unknown" w:date="2016-02-17T11:58:00Z" w:original="%1:2:0:."/>
        </w:numPr>
        <w:spacing w:line="240" w:lineRule="auto"/>
        <w:ind w:left="284" w:hanging="284"/>
      </w:pPr>
      <w:r w:rsidRPr="001759DC">
        <w:t>Wykonawca zobowiązuje się zachować w tajemnicy wszystkie informacje, które pozyskał</w:t>
      </w:r>
      <w:r w:rsidRPr="001759DC">
        <w:br/>
        <w:t>w związku z realizacją niniejszej umowy, a które określone z</w:t>
      </w:r>
      <w:r>
        <w:t>ostały przez Zamawiającego jako </w:t>
      </w:r>
      <w:r w:rsidRPr="001759DC">
        <w:t>poufne.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Calibri"/>
        </w:rPr>
      </w:pP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§ 5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ZMIANA TREŚCI UMOWY</w:t>
      </w:r>
    </w:p>
    <w:p w:rsidR="00B90D0D" w:rsidRPr="001759DC" w:rsidRDefault="00B90D0D" w:rsidP="00446C02">
      <w:pPr>
        <w:pStyle w:val="BodyText"/>
        <w:spacing w:line="240" w:lineRule="auto"/>
        <w:ind w:left="284" w:hanging="284"/>
        <w:rPr>
          <w:rFonts w:cs="Calibri"/>
        </w:rPr>
      </w:pPr>
      <w:r w:rsidRPr="001759DC">
        <w:rPr>
          <w:rFonts w:cs="Calibri"/>
        </w:rPr>
        <w:t>Wszelkie zmiany niniejszej umowy wymagają formy pisemne</w:t>
      </w:r>
      <w:r>
        <w:rPr>
          <w:rFonts w:cs="Calibri"/>
        </w:rPr>
        <w:t>go aneksu</w:t>
      </w:r>
      <w:r w:rsidRPr="001759DC">
        <w:rPr>
          <w:rFonts w:cs="Calibri"/>
        </w:rPr>
        <w:t xml:space="preserve">, pod rygorem nieważności. </w:t>
      </w:r>
    </w:p>
    <w:p w:rsidR="00B90D0D" w:rsidRPr="001759DC" w:rsidRDefault="00B90D0D" w:rsidP="00446C02">
      <w:pPr>
        <w:pStyle w:val="BodyText"/>
        <w:spacing w:line="240" w:lineRule="auto"/>
        <w:ind w:left="284" w:hanging="284"/>
        <w:rPr>
          <w:rFonts w:cs="Calibri"/>
        </w:rPr>
      </w:pPr>
    </w:p>
    <w:p w:rsidR="00B90D0D" w:rsidRPr="001759DC" w:rsidRDefault="00B90D0D" w:rsidP="00446C02">
      <w:pPr>
        <w:pStyle w:val="BodyText"/>
        <w:spacing w:line="240" w:lineRule="auto"/>
        <w:ind w:left="284" w:hanging="284"/>
        <w:rPr>
          <w:rFonts w:cs="Calibri"/>
        </w:rPr>
      </w:pP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§ 6</w:t>
      </w:r>
    </w:p>
    <w:p w:rsidR="00B90D0D" w:rsidRPr="001759DC" w:rsidRDefault="00B90D0D" w:rsidP="00446C02">
      <w:pPr>
        <w:autoSpaceDE w:val="0"/>
        <w:autoSpaceDN w:val="0"/>
        <w:adjustRightInd w:val="0"/>
        <w:ind w:left="284" w:hanging="284"/>
        <w:jc w:val="center"/>
        <w:rPr>
          <w:rFonts w:ascii="Arial Narrow" w:hAnsi="Arial Narrow" w:cs="Calibri"/>
          <w:b/>
        </w:rPr>
      </w:pPr>
      <w:r w:rsidRPr="001759DC">
        <w:rPr>
          <w:rFonts w:ascii="Arial Narrow" w:hAnsi="Arial Narrow" w:cs="Calibri"/>
          <w:b/>
        </w:rPr>
        <w:t>POSTANOWIENIA KOŃCOWE</w:t>
      </w:r>
    </w:p>
    <w:p w:rsidR="00B90D0D" w:rsidRPr="001759DC" w:rsidRDefault="00B90D0D" w:rsidP="00E053D4">
      <w:pPr>
        <w:numPr>
          <w:ilvl w:val="0"/>
          <w:numId w:val="12"/>
          <w:numberingChange w:id="14" w:author="Unknown" w:date="2016-02-17T11:58:00Z" w:original="%1:1:0:."/>
        </w:numPr>
        <w:tabs>
          <w:tab w:val="left" w:pos="3975"/>
        </w:tabs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>Za bieżące kontakty oraz za realizację postanowień niniejszej umowy odpowiadają:</w:t>
      </w:r>
    </w:p>
    <w:p w:rsidR="00B90D0D" w:rsidRDefault="00B90D0D" w:rsidP="00E053D4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1759DC">
        <w:rPr>
          <w:rFonts w:ascii="Arial Narrow" w:hAnsi="Arial Narrow"/>
        </w:rPr>
        <w:t>ze strony Zamawiającego</w:t>
      </w:r>
      <w:r>
        <w:rPr>
          <w:rFonts w:ascii="Arial Narrow" w:hAnsi="Arial Narrow"/>
        </w:rPr>
        <w:t>: …………  ………..</w:t>
      </w:r>
      <w:r w:rsidRPr="00E05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telefon…………………., e-mail</w:t>
      </w:r>
    </w:p>
    <w:p w:rsidR="00B90D0D" w:rsidRPr="00446C02" w:rsidRDefault="00B90D0D" w:rsidP="00E053D4">
      <w:pPr>
        <w:pStyle w:val="ListParagraph"/>
        <w:ind w:left="0"/>
        <w:jc w:val="both"/>
      </w:pPr>
      <w:r>
        <w:rPr>
          <w:rFonts w:ascii="Arial Narrow" w:hAnsi="Arial Narrow"/>
        </w:rPr>
        <w:t xml:space="preserve">       </w:t>
      </w:r>
      <w:r w:rsidRPr="001759DC">
        <w:rPr>
          <w:rFonts w:ascii="Arial Narrow" w:hAnsi="Arial Narrow"/>
        </w:rPr>
        <w:t>ze strony W</w:t>
      </w:r>
      <w:r>
        <w:rPr>
          <w:rFonts w:ascii="Arial Narrow" w:hAnsi="Arial Narrow"/>
        </w:rPr>
        <w:t>ykonawcy:……………………, telefon…………………., e-mail</w:t>
      </w:r>
    </w:p>
    <w:p w:rsidR="00B90D0D" w:rsidRPr="001759DC" w:rsidRDefault="00B90D0D" w:rsidP="00E053D4">
      <w:pPr>
        <w:numPr>
          <w:ilvl w:val="0"/>
          <w:numId w:val="12"/>
          <w:numberingChange w:id="15" w:author="Unknown" w:date="2016-02-17T11:58:00Z" w:original="%1:2:0:."/>
        </w:numPr>
        <w:tabs>
          <w:tab w:val="left" w:pos="3975"/>
        </w:tabs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>W sprawach nieuregulowanych niniejszą umową zastosowanie mają przepis</w:t>
      </w:r>
      <w:r>
        <w:rPr>
          <w:rFonts w:ascii="Arial Narrow" w:hAnsi="Arial Narrow"/>
        </w:rPr>
        <w:t>y Kodeksu c</w:t>
      </w:r>
      <w:r w:rsidRPr="001759DC">
        <w:rPr>
          <w:rFonts w:ascii="Arial Narrow" w:hAnsi="Arial Narrow"/>
        </w:rPr>
        <w:t>ywilnego.</w:t>
      </w:r>
    </w:p>
    <w:p w:rsidR="00B90D0D" w:rsidRPr="001759DC" w:rsidRDefault="00B90D0D" w:rsidP="00E053D4">
      <w:pPr>
        <w:numPr>
          <w:ilvl w:val="0"/>
          <w:numId w:val="12"/>
          <w:numberingChange w:id="16" w:author="Unknown" w:date="2016-02-17T11:58:00Z" w:original="%1:3:0:."/>
        </w:numPr>
        <w:tabs>
          <w:tab w:val="left" w:pos="3975"/>
        </w:tabs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>Wszelkie spory wynikłe na tle wykonania niniejszej umowy strony będą starały się rozstrzygnąć polubownie, a w przypadku braku takiej możliwości będzie je rozstrzygał sąd powszechny miejscowo właściwy dla siedziby Wykonawcy.</w:t>
      </w:r>
    </w:p>
    <w:p w:rsidR="00B90D0D" w:rsidRPr="001759DC" w:rsidRDefault="00B90D0D" w:rsidP="00E053D4">
      <w:pPr>
        <w:numPr>
          <w:ilvl w:val="0"/>
          <w:numId w:val="12"/>
          <w:numberingChange w:id="17" w:author="Unknown" w:date="2016-02-17T11:58:00Z" w:original="%1:4:0:."/>
        </w:numPr>
        <w:tabs>
          <w:tab w:val="left" w:pos="3975"/>
        </w:tabs>
        <w:jc w:val="both"/>
        <w:rPr>
          <w:rFonts w:ascii="Arial Narrow" w:hAnsi="Arial Narrow"/>
        </w:rPr>
      </w:pPr>
      <w:r w:rsidRPr="001759DC">
        <w:rPr>
          <w:rFonts w:ascii="Arial Narrow" w:hAnsi="Arial Narrow"/>
        </w:rPr>
        <w:t>Umowa została sporządzona w dwóch jednobrzmiących egzemplarzach, po jednym dla każdej</w:t>
      </w:r>
      <w:r w:rsidRPr="001759DC">
        <w:rPr>
          <w:rFonts w:ascii="Arial Narrow" w:hAnsi="Arial Narrow"/>
        </w:rPr>
        <w:br/>
        <w:t xml:space="preserve">ze stron. </w:t>
      </w:r>
    </w:p>
    <w:p w:rsidR="00B90D0D" w:rsidRDefault="00B90D0D" w:rsidP="00446C02">
      <w:pPr>
        <w:rPr>
          <w:rFonts w:ascii="Arial Narrow" w:hAnsi="Arial Narrow"/>
          <w:b/>
        </w:rPr>
      </w:pPr>
    </w:p>
    <w:p w:rsidR="00B90D0D" w:rsidRDefault="00B90D0D" w:rsidP="00446C02">
      <w:pPr>
        <w:jc w:val="center"/>
        <w:rPr>
          <w:rFonts w:ascii="Arial Narrow" w:hAnsi="Arial Narrow"/>
          <w:b/>
        </w:rPr>
      </w:pPr>
    </w:p>
    <w:p w:rsidR="00B90D0D" w:rsidRPr="001759DC" w:rsidRDefault="00B90D0D" w:rsidP="00446C0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ZAMAWIAJĄCY                                                                                     WYKONAWCA</w:t>
      </w:r>
    </w:p>
    <w:p w:rsidR="00B90D0D" w:rsidRDefault="00B90D0D" w:rsidP="00446C02">
      <w:pPr>
        <w:pStyle w:val="ListParagraph"/>
        <w:jc w:val="both"/>
      </w:pPr>
      <w:r w:rsidRPr="001759DC">
        <w:rPr>
          <w:rFonts w:ascii="Arial Narrow" w:hAnsi="Arial Narrow"/>
        </w:rPr>
        <w:t xml:space="preserve"> </w:t>
      </w:r>
    </w:p>
    <w:sectPr w:rsidR="00B90D0D" w:rsidSect="0031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235"/>
    <w:multiLevelType w:val="multilevel"/>
    <w:tmpl w:val="A85AF3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D2E24"/>
    <w:multiLevelType w:val="multilevel"/>
    <w:tmpl w:val="74625EFE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425"/>
      </w:pPr>
      <w:rPr>
        <w:rFonts w:ascii="Arial Narrow" w:hAnsi="Arial Narrow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11A7690E"/>
    <w:multiLevelType w:val="hybridMultilevel"/>
    <w:tmpl w:val="0060BD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9A3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B1757A"/>
    <w:multiLevelType w:val="hybridMultilevel"/>
    <w:tmpl w:val="D5467BB6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55F29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D3325"/>
    <w:multiLevelType w:val="hybridMultilevel"/>
    <w:tmpl w:val="E2A69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74974"/>
    <w:multiLevelType w:val="hybridMultilevel"/>
    <w:tmpl w:val="D53E62C6"/>
    <w:lvl w:ilvl="0" w:tplc="68E20FC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B131FF7"/>
    <w:multiLevelType w:val="hybridMultilevel"/>
    <w:tmpl w:val="EB74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C700D"/>
    <w:multiLevelType w:val="hybridMultilevel"/>
    <w:tmpl w:val="D94A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34364"/>
    <w:multiLevelType w:val="hybridMultilevel"/>
    <w:tmpl w:val="A85AF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44DF1"/>
    <w:multiLevelType w:val="hybridMultilevel"/>
    <w:tmpl w:val="D3EA4D0A"/>
    <w:lvl w:ilvl="0" w:tplc="192E491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0D66E4"/>
    <w:multiLevelType w:val="hybridMultilevel"/>
    <w:tmpl w:val="EB886B6E"/>
    <w:lvl w:ilvl="0" w:tplc="AD8C4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C02"/>
    <w:rsid w:val="00026AB4"/>
    <w:rsid w:val="000E61DF"/>
    <w:rsid w:val="001759DC"/>
    <w:rsid w:val="002D3A5F"/>
    <w:rsid w:val="00315132"/>
    <w:rsid w:val="00446C02"/>
    <w:rsid w:val="004E5B2B"/>
    <w:rsid w:val="005D022A"/>
    <w:rsid w:val="00657E2D"/>
    <w:rsid w:val="007733CF"/>
    <w:rsid w:val="007E37BD"/>
    <w:rsid w:val="008947EE"/>
    <w:rsid w:val="00950C95"/>
    <w:rsid w:val="00997209"/>
    <w:rsid w:val="009A7663"/>
    <w:rsid w:val="00A50682"/>
    <w:rsid w:val="00B90D0D"/>
    <w:rsid w:val="00C8734B"/>
    <w:rsid w:val="00CB7500"/>
    <w:rsid w:val="00CD03E5"/>
    <w:rsid w:val="00D5748A"/>
    <w:rsid w:val="00E053D4"/>
    <w:rsid w:val="00E93037"/>
    <w:rsid w:val="00F6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6C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C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46C02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6C02"/>
    <w:rPr>
      <w:rFonts w:ascii="Arial Narrow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B7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626</Words>
  <Characters>3759</Characters>
  <Application>Microsoft Office Outlook</Application>
  <DocSecurity>0</DocSecurity>
  <Lines>0</Lines>
  <Paragraphs>0</Paragraphs>
  <ScaleCrop>false</ScaleCrop>
  <Company>Uniwersytet Ekonomiczny w Krakowie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</dc:title>
  <dc:subject/>
  <dc:creator>Agnieszka Hyla</dc:creator>
  <cp:keywords/>
  <dc:description/>
  <cp:lastModifiedBy>DabrowsA</cp:lastModifiedBy>
  <cp:revision>2</cp:revision>
  <cp:lastPrinted>2016-02-17T10:58:00Z</cp:lastPrinted>
  <dcterms:created xsi:type="dcterms:W3CDTF">2016-02-17T11:00:00Z</dcterms:created>
  <dcterms:modified xsi:type="dcterms:W3CDTF">2016-02-17T11:00:00Z</dcterms:modified>
</cp:coreProperties>
</file>